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9A0487" w:rsidP="00424142">
      <w:pPr>
        <w:pStyle w:val="a8"/>
      </w:pPr>
      <w:r>
        <w:t xml:space="preserve">Type the title of your </w:t>
      </w:r>
      <w:r w:rsidR="007A2893" w:rsidRPr="00424142">
        <w:t>proceedings</w:t>
      </w:r>
      <w:r>
        <w:t xml:space="preserve"> </w:t>
      </w:r>
      <w:r w:rsidR="00051DC2">
        <w:t>TPH</w:t>
      </w:r>
      <w:r w:rsidR="007A2893">
        <w:t xml:space="preserve"> 20</w:t>
      </w:r>
      <w:r w:rsidR="000A4711">
        <w:t>20</w:t>
      </w:r>
      <w:r w:rsidR="007A2893">
        <w:t xml:space="preserve"> </w:t>
      </w:r>
      <w:r>
        <w:t>here</w:t>
      </w:r>
    </w:p>
    <w:p w:rsidR="009A0487" w:rsidRPr="00BB383A" w:rsidRDefault="0013669D">
      <w:pPr>
        <w:pStyle w:val="Authors"/>
      </w:pPr>
      <w:r>
        <w:t>List the author names here</w:t>
      </w:r>
      <w:r w:rsidR="00E66F31" w:rsidRPr="00BB383A">
        <w:t xml:space="preserve"> (for example A J Smith)</w:t>
      </w:r>
    </w:p>
    <w:p w:rsidR="009A0487" w:rsidRPr="00BB383A" w:rsidRDefault="009A0487" w:rsidP="00BB383A">
      <w:pPr>
        <w:pStyle w:val="Addresses"/>
      </w:pPr>
      <w:r>
        <w:t>Type the author addresses here</w:t>
      </w:r>
    </w:p>
    <w:p w:rsidR="009A0487" w:rsidRDefault="009A0487" w:rsidP="000E4C9F">
      <w:pPr>
        <w:pStyle w:val="E-mail"/>
      </w:pPr>
      <w:r>
        <w:t xml:space="preserve">Type the corresponding </w:t>
      </w:r>
      <w:r w:rsidRPr="000E4C9F">
        <w:t>author’s</w:t>
      </w:r>
      <w:r>
        <w:t xml:space="preserve"> e-mail address </w:t>
      </w:r>
      <w:r w:rsidR="0013669D">
        <w:t>here</w:t>
      </w:r>
    </w:p>
    <w:p w:rsidR="009A0487" w:rsidRDefault="009A0487">
      <w:pPr>
        <w:pStyle w:val="Abstract"/>
      </w:pPr>
      <w:r w:rsidRPr="00F84D51">
        <w:rPr>
          <w:rStyle w:val="Bold"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 w:rsidRPr="0013669D">
        <w:t>Bodytext</w:t>
      </w:r>
      <w:proofErr w:type="spellEnd"/>
      <w:r>
        <w:t xml:space="preserve"> </w:t>
      </w:r>
      <w:r w:rsidRPr="0013669D">
        <w:t>style</w:t>
      </w:r>
      <w:r>
        <w:t>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Pr="002B3E61" w:rsidRDefault="009A0487">
      <w:pPr>
        <w:pStyle w:val="BodytextIndented"/>
        <w:rPr>
          <w:rFonts w:asciiTheme="minorHAnsi" w:hAnsiTheme="minorHAnsi"/>
        </w:rPr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402FA9" w:rsidRPr="00402FA9" w:rsidRDefault="00402FA9" w:rsidP="00402FA9">
      <w:pPr>
        <w:pStyle w:val="BodytextRight"/>
      </w:pPr>
      <w:r w:rsidRPr="00402FA9">
        <w:t>Style for formulas</w:t>
      </w:r>
      <w:r>
        <w:t xml:space="preserve"> (</w:t>
      </w:r>
      <w:proofErr w:type="spellStart"/>
      <w:r>
        <w:t>BodytextRight</w:t>
      </w:r>
      <w:proofErr w:type="spellEnd"/>
      <w:r>
        <w:t xml:space="preserve"> style)</w:t>
      </w:r>
      <w:r w:rsidRPr="00402FA9">
        <w:t>:</w:t>
      </w:r>
    </w:p>
    <w:p w:rsidR="002F17C1" w:rsidRDefault="00501D16" w:rsidP="002F17C1">
      <w:pPr>
        <w:pStyle w:val="BodytextRight"/>
      </w:pPr>
      <w:r w:rsidRPr="00501D16">
        <w:rPr>
          <w:position w:val="-28"/>
        </w:rPr>
        <w:object w:dxaOrig="33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15pt;height:33.3pt" o:ole="">
            <v:imagedata r:id="rId9" o:title=""/>
          </v:shape>
          <o:OLEObject Type="Embed" ProgID="Equation.DSMT4" ShapeID="_x0000_i1025" DrawAspect="Content" ObjectID="_1644919810" r:id="rId10"/>
        </w:object>
      </w:r>
      <w:r w:rsidR="002F17C1" w:rsidRPr="00AC1D84">
        <w:t xml:space="preserve">          </w:t>
      </w:r>
      <w:r>
        <w:t xml:space="preserve">           </w:t>
      </w:r>
      <w:r w:rsidR="002F17C1" w:rsidRPr="00AC1D84">
        <w:t xml:space="preserve">                       </w:t>
      </w:r>
      <w:r w:rsidR="002F17C1">
        <w:t xml:space="preserve">  </w:t>
      </w:r>
      <w:r w:rsidR="002F17C1">
        <w:fldChar w:fldCharType="begin"/>
      </w:r>
      <w:r w:rsidR="002F17C1">
        <w:instrText xml:space="preserve"> MACROBUTTON MTPlaceRef \* MERGEFORMAT </w:instrText>
      </w:r>
      <w:r w:rsidR="002F17C1">
        <w:fldChar w:fldCharType="begin"/>
      </w:r>
      <w:r w:rsidR="002F17C1">
        <w:instrText xml:space="preserve"> SEQ MTEqn \h \* MERGEFORMAT </w:instrText>
      </w:r>
      <w:r w:rsidR="002F17C1">
        <w:fldChar w:fldCharType="end"/>
      </w:r>
      <w:r w:rsidR="002F17C1">
        <w:instrText>(</w:instrText>
      </w:r>
      <w:r w:rsidR="00120A05" w:rsidRPr="00AC1D84">
        <w:fldChar w:fldCharType="begin"/>
      </w:r>
      <w:r w:rsidR="00120A05">
        <w:instrText xml:space="preserve"> SEQ MTEqn \c \* Arabic \* MERGEFORMAT </w:instrText>
      </w:r>
      <w:r w:rsidR="00120A05" w:rsidRPr="00AC1D84">
        <w:fldChar w:fldCharType="separate"/>
      </w:r>
      <w:r w:rsidR="008D517D">
        <w:rPr>
          <w:noProof/>
        </w:rPr>
        <w:instrText>1</w:instrText>
      </w:r>
      <w:r w:rsidR="00120A05" w:rsidRPr="00AC1D84">
        <w:fldChar w:fldCharType="end"/>
      </w:r>
      <w:r w:rsidR="002F17C1">
        <w:instrText>)</w:instrText>
      </w:r>
      <w:r w:rsidR="002F17C1">
        <w:fldChar w:fldCharType="end"/>
      </w:r>
    </w:p>
    <w:p w:rsidR="009A0487" w:rsidRPr="00AC1D84" w:rsidRDefault="009A0487" w:rsidP="005C284F">
      <w:pPr>
        <w:pStyle w:val="Subsection"/>
      </w:pPr>
      <w:r w:rsidRPr="00733CB3">
        <w:t>A subsection</w:t>
      </w:r>
    </w:p>
    <w:p w:rsidR="009A0487" w:rsidRDefault="009A0487" w:rsidP="00741ECB">
      <w:pPr>
        <w:pStyle w:val="Bodytext"/>
      </w:pPr>
      <w:proofErr w:type="gramStart"/>
      <w:r>
        <w:t>Some text.</w:t>
      </w:r>
      <w:proofErr w:type="gramEnd"/>
      <w:r>
        <w:t xml:space="preserve"> </w:t>
      </w:r>
    </w:p>
    <w:p w:rsidR="009A0487" w:rsidRPr="00BB383A" w:rsidRDefault="001171A6" w:rsidP="001171A6">
      <w:pPr>
        <w:pStyle w:val="Subsubsection"/>
      </w:pPr>
      <w:r>
        <w:tab/>
      </w:r>
      <w:r w:rsidR="009A0487" w:rsidRPr="006F45A4">
        <w:t xml:space="preserve">A </w:t>
      </w:r>
      <w:proofErr w:type="spellStart"/>
      <w:r w:rsidR="009A0487" w:rsidRPr="006F45A4">
        <w:t>subsubsection</w:t>
      </w:r>
      <w:proofErr w:type="spellEnd"/>
      <w:r w:rsidR="009A0487">
        <w:t>.</w:t>
      </w:r>
      <w:r w:rsidR="009A0487" w:rsidRPr="00BB383A">
        <w:t xml:space="preserve"> The paragraph text follows on from the subsubsection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Pr="00FA5F9E" w:rsidRDefault="009A0487">
      <w:pPr>
        <w:pStyle w:val="Reference"/>
      </w:pPr>
      <w:r>
        <w:t>More references</w:t>
      </w:r>
    </w:p>
    <w:p w:rsidR="00FA5F9E" w:rsidRPr="00CE57CF" w:rsidRDefault="00FA5F9E" w:rsidP="00FA5F9E">
      <w:pPr>
        <w:pStyle w:val="Reference"/>
      </w:pPr>
      <w:r w:rsidRPr="00CE57CF">
        <w:t>Aderhold J, Davydov V Yu, Fedler F, Klausing H, Mist</w:t>
      </w:r>
      <w:r>
        <w:t xml:space="preserve">ele D, Rotter T, Semchinova O, </w:t>
      </w:r>
      <w:r w:rsidRPr="00CE57CF">
        <w:t xml:space="preserve">Stemmer J and Graul J 2001 </w:t>
      </w:r>
      <w:r w:rsidRPr="00FA5F9E">
        <w:rPr>
          <w:rStyle w:val="Italic"/>
        </w:rPr>
        <w:t>J. Cryst. Growth</w:t>
      </w:r>
      <w:r w:rsidRPr="00BB383A">
        <w:t xml:space="preserve"> </w:t>
      </w:r>
      <w:r w:rsidRPr="00FA5F9E">
        <w:rPr>
          <w:rStyle w:val="Bold"/>
        </w:rPr>
        <w:t>222</w:t>
      </w:r>
      <w:r w:rsidRPr="00BB383A">
        <w:t xml:space="preserve"> </w:t>
      </w:r>
      <w:r w:rsidRPr="00CE57CF">
        <w:t xml:space="preserve">701 </w:t>
      </w:r>
    </w:p>
    <w:p w:rsidR="003E6101" w:rsidRPr="00AC1D84" w:rsidRDefault="003E6101">
      <w:r>
        <w:br w:type="page"/>
      </w:r>
    </w:p>
    <w:p w:rsidR="003E6101" w:rsidRDefault="003E6101" w:rsidP="00643155">
      <w:pPr>
        <w:pStyle w:val="a8"/>
      </w:pPr>
      <w:r>
        <w:lastRenderedPageBreak/>
        <w:t xml:space="preserve">Using the </w:t>
      </w:r>
      <w:r w:rsidR="00051DC2">
        <w:t>TPH</w:t>
      </w:r>
      <w:r>
        <w:t xml:space="preserve"> 20</w:t>
      </w:r>
      <w:r w:rsidR="000A4711">
        <w:t>20</w:t>
      </w:r>
      <w:r>
        <w:t xml:space="preserve"> Word templates</w:t>
      </w:r>
    </w:p>
    <w:p w:rsidR="00F312F4" w:rsidRPr="009914C6" w:rsidRDefault="003E6101" w:rsidP="004B5DBD">
      <w:pPr>
        <w:pStyle w:val="Section"/>
        <w:numPr>
          <w:ilvl w:val="0"/>
          <w:numId w:val="18"/>
        </w:numPr>
      </w:pPr>
      <w:r>
        <w:t>How to use the template</w:t>
      </w:r>
    </w:p>
    <w:p w:rsidR="003E6101" w:rsidRPr="00BB383A" w:rsidRDefault="003E6101" w:rsidP="00CB6828">
      <w:pPr>
        <w:pStyle w:val="Bodytext"/>
      </w:pPr>
      <w:r>
        <w:br/>
      </w:r>
      <w:r w:rsidRPr="00BB383A">
        <w:t xml:space="preserve">To create a new document simply store the template in a convenient location and double-click it. </w:t>
      </w:r>
    </w:p>
    <w:p w:rsidR="003E6101" w:rsidRDefault="003E6101" w:rsidP="003E6101">
      <w:pPr>
        <w:pStyle w:val="Section"/>
      </w:pPr>
      <w:r>
        <w:t>Applying paragraph styles</w:t>
      </w:r>
    </w:p>
    <w:p w:rsidR="00645655" w:rsidRDefault="00645655" w:rsidP="003E6101">
      <w:pPr>
        <w:pStyle w:val="Bodytext"/>
      </w:pPr>
    </w:p>
    <w:p w:rsidR="003E6101" w:rsidRDefault="003E6101" w:rsidP="003E6101">
      <w:pPr>
        <w:pStyle w:val="Bodytext"/>
      </w:pPr>
      <w:r>
        <w:t xml:space="preserve">The template also contains a number of predefined paragraph styles (see table 1) which can be accessed quickly and conveniently using the toolbar provided. To format a paragraph in a particular style simply click on the appropriate style name in the </w:t>
      </w:r>
      <w:r w:rsidR="00645655">
        <w:t xml:space="preserve">Styles </w:t>
      </w:r>
      <w:r>
        <w:t>bar.</w:t>
      </w:r>
    </w:p>
    <w:p w:rsidR="00645655" w:rsidRDefault="00645655" w:rsidP="004E2DF9">
      <w:pPr>
        <w:pStyle w:val="BodytextIndented"/>
      </w:pPr>
      <w:r w:rsidRPr="00645655">
        <w:t xml:space="preserve">To display the “Styles and </w:t>
      </w:r>
      <w:proofErr w:type="gramStart"/>
      <w:r w:rsidRPr="00645655">
        <w:t>Formatting</w:t>
      </w:r>
      <w:proofErr w:type="gramEnd"/>
      <w:r w:rsidRPr="00645655">
        <w:t xml:space="preserve">” bar in Word 2003, just click on the </w:t>
      </w:r>
      <w:r w:rsidRPr="00AC1D84">
        <w:rPr>
          <w:noProof/>
          <w:lang w:val="ru-RU" w:eastAsia="ru-RU"/>
        </w:rPr>
        <w:drawing>
          <wp:inline distT="0" distB="0" distL="0" distR="0" wp14:anchorId="35BE1588" wp14:editId="584CC458">
            <wp:extent cx="152400" cy="142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655">
        <w:t xml:space="preserve"> icon or select the appropriate menu item on the “Format” tab. In Word 2007 and later versions, the bar is called “Styles” and activated by pressing the extension button.</w:t>
      </w:r>
    </w:p>
    <w:p w:rsidR="001C2AB4" w:rsidRPr="00645655" w:rsidRDefault="001C2AB4" w:rsidP="004E2DF9">
      <w:pPr>
        <w:pStyle w:val="BodytextIndented"/>
      </w:pPr>
    </w:p>
    <w:p w:rsidR="00645655" w:rsidRDefault="00645655" w:rsidP="001C2AB4">
      <w:pPr>
        <w:pStyle w:val="Centered"/>
        <w:rPr>
          <w:lang w:val="en-US"/>
        </w:rPr>
      </w:pPr>
      <w:r w:rsidRPr="008D517D">
        <w:rPr>
          <w:lang w:val="en-US"/>
        </w:rPr>
        <w:t xml:space="preserve"> </w:t>
      </w:r>
      <w:r w:rsidRPr="00AC1D84">
        <w:drawing>
          <wp:inline distT="0" distB="0" distL="0" distR="0" wp14:anchorId="3813F85F" wp14:editId="712C2FB2">
            <wp:extent cx="3657600" cy="657225"/>
            <wp:effectExtent l="0" t="0" r="0" b="0"/>
            <wp:docPr id="4" name="Рисунок 4" descr="word20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2007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55" w:rsidRPr="00645655" w:rsidRDefault="00645655" w:rsidP="00B04EB5">
      <w:pPr>
        <w:pStyle w:val="FigureCaption"/>
      </w:pPr>
      <w:r w:rsidRPr="00645655">
        <w:t xml:space="preserve">On/off button of the style bar in MS Office Word. </w:t>
      </w:r>
    </w:p>
    <w:p w:rsidR="00645655" w:rsidRDefault="00645655" w:rsidP="000C5414">
      <w:pPr>
        <w:pStyle w:val="BodytextIndented"/>
      </w:pPr>
      <w:r w:rsidRPr="00645655">
        <w:t>Key combination “</w:t>
      </w:r>
      <w:proofErr w:type="spellStart"/>
      <w:r w:rsidRPr="00645655">
        <w:t>Alt+Ctrl+Shift+S</w:t>
      </w:r>
      <w:proofErr w:type="spellEnd"/>
      <w:r w:rsidRPr="00645655">
        <w:t>” can be also used.</w:t>
      </w:r>
    </w:p>
    <w:p w:rsidR="00645655" w:rsidRPr="00645655" w:rsidRDefault="00645655" w:rsidP="00645655"/>
    <w:p w:rsidR="00645655" w:rsidRPr="00BB383A" w:rsidRDefault="00645655" w:rsidP="000C5414">
      <w:pPr>
        <w:pStyle w:val="BodytextIndented"/>
      </w:pPr>
      <w:r w:rsidRPr="00645655">
        <w:t xml:space="preserve">On the panel (as a rule, on the right) you can see the following style names necessary for </w:t>
      </w:r>
      <w:r>
        <w:t>article</w:t>
      </w:r>
      <w:r w:rsidRPr="00645655">
        <w:t xml:space="preserve"> preparation (Fig</w:t>
      </w:r>
      <w:r w:rsidR="000C5414">
        <w:t>ure</w:t>
      </w:r>
      <w:r w:rsidRPr="00645655">
        <w:t xml:space="preserve">. 2). </w:t>
      </w:r>
    </w:p>
    <w:p w:rsidR="004E2DF9" w:rsidRDefault="004E2DF9" w:rsidP="004E2DF9">
      <w:pPr>
        <w:pStyle w:val="Section"/>
      </w:pPr>
      <w:r>
        <w:t>Sample text</w:t>
      </w:r>
    </w:p>
    <w:p w:rsidR="004E2DF9" w:rsidRDefault="004E2DF9" w:rsidP="004E2DF9">
      <w:pPr>
        <w:pStyle w:val="Bodytext"/>
      </w:pPr>
      <w:r>
        <w:t>The document created from the template contains some text to help you start formatting your paper, simply delete the text provided and replace it with your own.</w:t>
      </w:r>
    </w:p>
    <w:p w:rsidR="008D517D" w:rsidRPr="008D517D" w:rsidRDefault="008D517D" w:rsidP="008D517D">
      <w:pPr>
        <w:pStyle w:val="MTDisplayEquation"/>
      </w:pPr>
      <w:r>
        <w:tab/>
      </w:r>
    </w:p>
    <w:p w:rsidR="004E2DF9" w:rsidRPr="00BB383A" w:rsidRDefault="004E2DF9" w:rsidP="00645655"/>
    <w:p w:rsidR="00645655" w:rsidRPr="00645655" w:rsidRDefault="003E30FF" w:rsidP="001C2AB4">
      <w:pPr>
        <w:pStyle w:val="Centered"/>
      </w:pPr>
      <w:r>
        <w:lastRenderedPageBreak/>
        <w:drawing>
          <wp:inline distT="0" distB="0" distL="0" distR="0" wp14:anchorId="4DEFC7D3">
            <wp:extent cx="2895600" cy="7058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05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655" w:rsidRPr="00645655" w:rsidRDefault="00645655" w:rsidP="001C2AB4">
      <w:pPr>
        <w:pStyle w:val="FigureCaption"/>
      </w:pPr>
      <w:r w:rsidRPr="00645655">
        <w:t xml:space="preserve">Styles bar. </w:t>
      </w:r>
    </w:p>
    <w:p w:rsidR="008E79CF" w:rsidRDefault="008E79CF" w:rsidP="008E79CF">
      <w:pPr>
        <w:pStyle w:val="Section"/>
        <w:numPr>
          <w:ilvl w:val="0"/>
          <w:numId w:val="0"/>
        </w:numPr>
      </w:pPr>
      <w:r>
        <w:br/>
      </w:r>
    </w:p>
    <w:p w:rsidR="008E79CF" w:rsidRDefault="008E79CF" w:rsidP="008E79CF">
      <w:pPr>
        <w:pStyle w:val="Authors"/>
        <w:rPr>
          <w:color w:val="000000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619"/>
      </w:tblGrid>
      <w:tr w:rsidR="003E6101" w:rsidRPr="00A7296D" w:rsidTr="00EB2095">
        <w:trPr>
          <w:jc w:val="center"/>
        </w:trPr>
        <w:tc>
          <w:tcPr>
            <w:tcW w:w="9282" w:type="dxa"/>
            <w:gridSpan w:val="2"/>
            <w:tcBorders>
              <w:top w:val="nil"/>
              <w:bottom w:val="single" w:sz="4" w:space="0" w:color="auto"/>
            </w:tcBorders>
          </w:tcPr>
          <w:p w:rsidR="003E6101" w:rsidRPr="00AC1D84" w:rsidRDefault="003E6101" w:rsidP="00B04EB5">
            <w:pPr>
              <w:pStyle w:val="TableCaption"/>
            </w:pPr>
            <w:r w:rsidRPr="00AC1D84">
              <w:lastRenderedPageBreak/>
              <w:t>Paragraph styles defin</w:t>
            </w:r>
            <w:bookmarkStart w:id="0" w:name="_GoBack"/>
            <w:bookmarkEnd w:id="0"/>
            <w:r w:rsidRPr="00AC1D84">
              <w:t>ed in the template.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01" w:rsidRPr="00AC1D84" w:rsidRDefault="003E6101" w:rsidP="00AC1D84">
            <w:pPr>
              <w:pStyle w:val="Bodytext"/>
              <w:rPr>
                <w:rStyle w:val="Bold"/>
              </w:rPr>
            </w:pPr>
            <w:r w:rsidRPr="004E2DF9">
              <w:rPr>
                <w:rStyle w:val="Bold"/>
              </w:rPr>
              <w:t>Style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01" w:rsidRPr="00AC1D84" w:rsidRDefault="003E6101" w:rsidP="00AC1D84">
            <w:pPr>
              <w:pStyle w:val="Bodytext"/>
              <w:rPr>
                <w:rStyle w:val="Bold"/>
              </w:rPr>
            </w:pPr>
            <w:r w:rsidRPr="004E2DF9">
              <w:rPr>
                <w:rStyle w:val="Bold"/>
              </w:rPr>
              <w:t>Example and use</w:t>
            </w:r>
          </w:p>
        </w:tc>
      </w:tr>
      <w:tr w:rsidR="008E79CF" w:rsidRPr="00A7296D" w:rsidTr="00D46F77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Default="008E79CF" w:rsidP="008E79CF">
            <w:pPr>
              <w:pStyle w:val="Bodytext"/>
            </w:pPr>
          </w:p>
          <w:p w:rsidR="008E79CF" w:rsidRPr="008E79CF" w:rsidRDefault="008E79CF" w:rsidP="008E79CF">
            <w:pPr>
              <w:pStyle w:val="Bodytext"/>
            </w:pPr>
            <w:r w:rsidRPr="00A7296D">
              <w:t>Title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8E79CF" w:rsidRPr="008E79CF" w:rsidRDefault="008E79CF" w:rsidP="008E79CF">
            <w:pPr>
              <w:pStyle w:val="a8"/>
            </w:pPr>
            <w:r w:rsidRPr="00BB383A">
              <w:t>The title of your paper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</w:tcBorders>
          </w:tcPr>
          <w:p w:rsidR="008E79CF" w:rsidRPr="008E79CF" w:rsidRDefault="008E79CF" w:rsidP="008E79CF">
            <w:pPr>
              <w:pStyle w:val="Bodytext"/>
            </w:pPr>
            <w:r w:rsidRPr="00A7296D">
              <w:t>Abstract</w:t>
            </w:r>
          </w:p>
        </w:tc>
        <w:tc>
          <w:tcPr>
            <w:tcW w:w="6619" w:type="dxa"/>
            <w:tcBorders>
              <w:top w:val="single" w:sz="4" w:space="0" w:color="auto"/>
            </w:tcBorders>
          </w:tcPr>
          <w:p w:rsidR="008E79CF" w:rsidRPr="008E79CF" w:rsidRDefault="008E79CF" w:rsidP="008E79CF">
            <w:pPr>
              <w:pStyle w:val="Abstract"/>
            </w:pPr>
            <w:r>
              <w:t>Style in which to format your Abstract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Addresses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Addresses"/>
            </w:pPr>
            <w:r>
              <w:t>Style for author addresses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Authors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Authors"/>
            </w:pPr>
            <w:r>
              <w:t xml:space="preserve">Style for the list of author </w:t>
            </w:r>
            <w:r w:rsidRPr="008E79CF">
              <w:t>names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proofErr w:type="spellStart"/>
            <w:r w:rsidRPr="00A7296D">
              <w:t>Bodytext</w:t>
            </w:r>
            <w:proofErr w:type="spellEnd"/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Bodytext"/>
            </w:pPr>
            <w:r>
              <w:t xml:space="preserve">The style for the first paragraph after a section, subsection or </w:t>
            </w:r>
            <w:proofErr w:type="spellStart"/>
            <w:r w:rsidRPr="008E79CF">
              <w:t>subsubsection</w:t>
            </w:r>
            <w:proofErr w:type="spellEnd"/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proofErr w:type="spellStart"/>
            <w:r w:rsidRPr="00A7296D">
              <w:t>BodytextIndented</w:t>
            </w:r>
            <w:proofErr w:type="spellEnd"/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BodytextIndented"/>
            </w:pPr>
            <w:r>
              <w:t xml:space="preserve">An indented style for paragraphs that follow after </w:t>
            </w:r>
            <w:proofErr w:type="spellStart"/>
            <w:r w:rsidRPr="008E79CF">
              <w:t>Bodytext</w:t>
            </w:r>
            <w:proofErr w:type="spellEnd"/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proofErr w:type="spellStart"/>
            <w:r>
              <w:t>BodytextRight</w:t>
            </w:r>
            <w:proofErr w:type="spellEnd"/>
          </w:p>
        </w:tc>
        <w:tc>
          <w:tcPr>
            <w:tcW w:w="6619" w:type="dxa"/>
          </w:tcPr>
          <w:p w:rsidR="008E79CF" w:rsidRPr="008E79CF" w:rsidRDefault="002C3953" w:rsidP="002C3953">
            <w:pPr>
              <w:pStyle w:val="BodytextRight"/>
            </w:pPr>
            <w:r>
              <w:t>Style for right-justified text.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Bulleted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Bulleted"/>
            </w:pPr>
            <w:r w:rsidRPr="00BB383A">
              <w:t>Bulleted list</w:t>
            </w:r>
          </w:p>
        </w:tc>
      </w:tr>
      <w:tr w:rsidR="001C2AB4" w:rsidRPr="00A7296D" w:rsidTr="00EB2095">
        <w:trPr>
          <w:trHeight w:val="567"/>
          <w:jc w:val="center"/>
        </w:trPr>
        <w:tc>
          <w:tcPr>
            <w:tcW w:w="2663" w:type="dxa"/>
          </w:tcPr>
          <w:p w:rsidR="001C2AB4" w:rsidRPr="00A7296D" w:rsidRDefault="001C2AB4" w:rsidP="008E79CF">
            <w:pPr>
              <w:pStyle w:val="Bodytext"/>
            </w:pPr>
            <w:r>
              <w:t>Centered</w:t>
            </w:r>
          </w:p>
        </w:tc>
        <w:tc>
          <w:tcPr>
            <w:tcW w:w="6619" w:type="dxa"/>
          </w:tcPr>
          <w:p w:rsidR="001C2AB4" w:rsidRPr="008D517D" w:rsidRDefault="001C2AB4" w:rsidP="001C2AB4">
            <w:pPr>
              <w:pStyle w:val="Centered"/>
              <w:rPr>
                <w:lang w:val="en-US"/>
              </w:rPr>
            </w:pPr>
            <w:r w:rsidRPr="008D517D">
              <w:rPr>
                <w:lang w:val="en-US"/>
              </w:rPr>
              <w:t xml:space="preserve">Style for figures and centered text. 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E-mail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E-mail"/>
            </w:pPr>
            <w:r>
              <w:t>Style for corresponding author’s e-mail address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proofErr w:type="spellStart"/>
            <w:r w:rsidRPr="00A7296D">
              <w:t>FigureCaption</w:t>
            </w:r>
            <w:proofErr w:type="spellEnd"/>
          </w:p>
        </w:tc>
        <w:tc>
          <w:tcPr>
            <w:tcW w:w="6619" w:type="dxa"/>
          </w:tcPr>
          <w:p w:rsidR="008E79CF" w:rsidRPr="008E79CF" w:rsidRDefault="001C2AB4" w:rsidP="009B7C6B">
            <w:pPr>
              <w:pStyle w:val="FigureCaption"/>
            </w:pPr>
            <w:r>
              <w:t>Numbered style for caption of figures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Reference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Reference"/>
            </w:pPr>
            <w:r w:rsidRPr="00BB383A">
              <w:t>The style to use for a numbered reference. Note that when the text reaches the end of the line it will indent slightly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 xml:space="preserve">Reference (no </w:t>
            </w:r>
            <w:r w:rsidRPr="008E79CF">
              <w:t>number)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Referencenonumber"/>
            </w:pPr>
            <w:r w:rsidRPr="00BB383A">
              <w:t xml:space="preserve">A style for references that are part of a numbered reference </w:t>
            </w:r>
            <w:r w:rsidRPr="008E79CF">
              <w:t>(where there are multiple entries under a single number)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Section</w:t>
            </w:r>
          </w:p>
        </w:tc>
        <w:tc>
          <w:tcPr>
            <w:tcW w:w="6619" w:type="dxa"/>
          </w:tcPr>
          <w:p w:rsidR="008E79CF" w:rsidRPr="008E79CF" w:rsidRDefault="001C2AB4" w:rsidP="009B7C6B">
            <w:pPr>
              <w:pStyle w:val="Section"/>
              <w:numPr>
                <w:ilvl w:val="0"/>
                <w:numId w:val="19"/>
              </w:numPr>
            </w:pPr>
            <w:r>
              <w:t xml:space="preserve">Numbered </w:t>
            </w:r>
            <w:r w:rsidRPr="00BB383A">
              <w:t xml:space="preserve">style </w:t>
            </w:r>
            <w:r w:rsidR="008E79CF" w:rsidRPr="00BB383A">
              <w:t>for section headings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Section (no number)</w:t>
            </w:r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Sectionnonumber"/>
            </w:pPr>
            <w:r>
              <w:t>Style for section headings that are not numbered (e.g., ‘References’)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 w:rsidRPr="00A7296D">
              <w:t>Subsection</w:t>
            </w:r>
          </w:p>
        </w:tc>
        <w:tc>
          <w:tcPr>
            <w:tcW w:w="6619" w:type="dxa"/>
          </w:tcPr>
          <w:p w:rsidR="008E79CF" w:rsidRPr="008E79CF" w:rsidRDefault="008E79CF" w:rsidP="008E79CF">
            <w:r w:rsidRPr="00BB383A">
              <w:t>Style for a subsection</w:t>
            </w:r>
          </w:p>
        </w:tc>
      </w:tr>
      <w:tr w:rsidR="008E79CF" w:rsidRPr="00A7296D" w:rsidTr="00EB2095">
        <w:trPr>
          <w:trHeight w:val="567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proofErr w:type="spellStart"/>
            <w:r w:rsidRPr="00A7296D">
              <w:t>Subsubsection</w:t>
            </w:r>
            <w:proofErr w:type="spellEnd"/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Subsubsection"/>
            </w:pPr>
            <w:r>
              <w:t xml:space="preserve">Style for </w:t>
            </w:r>
            <w:proofErr w:type="spellStart"/>
            <w:r w:rsidRPr="008E79CF">
              <w:t>subsubsection</w:t>
            </w:r>
            <w:proofErr w:type="spellEnd"/>
            <w:r w:rsidRPr="008E79CF">
              <w:t xml:space="preserve">. Type a full stop (‘period’) after the </w:t>
            </w:r>
            <w:r w:rsidRPr="008E79CF">
              <w:lastRenderedPageBreak/>
              <w:t xml:space="preserve">heading text and continue the paragraph in Roman (upright) type </w:t>
            </w:r>
          </w:p>
        </w:tc>
      </w:tr>
      <w:tr w:rsidR="001C2AB4" w:rsidRPr="00A7296D" w:rsidTr="00EB2095">
        <w:trPr>
          <w:trHeight w:val="567"/>
          <w:jc w:val="center"/>
        </w:trPr>
        <w:tc>
          <w:tcPr>
            <w:tcW w:w="2663" w:type="dxa"/>
          </w:tcPr>
          <w:p w:rsidR="001C2AB4" w:rsidRPr="00A7296D" w:rsidRDefault="001C2AB4" w:rsidP="008E79CF">
            <w:pPr>
              <w:pStyle w:val="Bodytext"/>
            </w:pPr>
            <w:proofErr w:type="spellStart"/>
            <w:r>
              <w:lastRenderedPageBreak/>
              <w:t>TableCaption</w:t>
            </w:r>
            <w:proofErr w:type="spellEnd"/>
          </w:p>
        </w:tc>
        <w:tc>
          <w:tcPr>
            <w:tcW w:w="6619" w:type="dxa"/>
          </w:tcPr>
          <w:p w:rsidR="001C2AB4" w:rsidRDefault="001C2AB4" w:rsidP="001C2AB4">
            <w:pPr>
              <w:pStyle w:val="TableCaption"/>
            </w:pPr>
            <w:r>
              <w:t>Numbered style for caption of tables</w:t>
            </w:r>
          </w:p>
        </w:tc>
      </w:tr>
      <w:tr w:rsidR="008E79CF" w:rsidTr="003530A9">
        <w:trPr>
          <w:trHeight w:val="513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proofErr w:type="spellStart"/>
            <w:r>
              <w:t>Bottom_index</w:t>
            </w:r>
            <w:proofErr w:type="spellEnd"/>
            <w:r>
              <w:t>/</w:t>
            </w:r>
            <w:proofErr w:type="spellStart"/>
            <w:r>
              <w:t>Top_index</w:t>
            </w:r>
            <w:proofErr w:type="spellEnd"/>
          </w:p>
        </w:tc>
        <w:tc>
          <w:tcPr>
            <w:tcW w:w="6619" w:type="dxa"/>
          </w:tcPr>
          <w:p w:rsidR="008E79CF" w:rsidRPr="008E79CF" w:rsidRDefault="008E79CF" w:rsidP="008E79CF">
            <w:pPr>
              <w:pStyle w:val="Bodytext"/>
            </w:pPr>
            <w:r w:rsidRPr="008F67D6">
              <w:rPr>
                <w:rStyle w:val="Bottomindex"/>
              </w:rPr>
              <w:t>Bottom</w:t>
            </w:r>
            <w:r w:rsidRPr="008E79CF">
              <w:t xml:space="preserve"> and </w:t>
            </w:r>
            <w:r w:rsidRPr="008E79CF">
              <w:rPr>
                <w:rStyle w:val="Topindex"/>
              </w:rPr>
              <w:t>Top</w:t>
            </w:r>
            <w:r w:rsidRPr="008E79CF">
              <w:t xml:space="preserve"> indexes</w:t>
            </w:r>
          </w:p>
        </w:tc>
      </w:tr>
      <w:tr w:rsidR="008E79CF" w:rsidTr="003530A9">
        <w:trPr>
          <w:trHeight w:val="539"/>
          <w:jc w:val="center"/>
        </w:trPr>
        <w:tc>
          <w:tcPr>
            <w:tcW w:w="2663" w:type="dxa"/>
          </w:tcPr>
          <w:p w:rsidR="008E79CF" w:rsidRPr="008E79CF" w:rsidRDefault="008E79CF" w:rsidP="008E79CF">
            <w:pPr>
              <w:pStyle w:val="Bodytext"/>
            </w:pPr>
            <w:r>
              <w:t>Bold/Italic</w:t>
            </w:r>
          </w:p>
        </w:tc>
        <w:tc>
          <w:tcPr>
            <w:tcW w:w="6619" w:type="dxa"/>
          </w:tcPr>
          <w:p w:rsidR="008E79CF" w:rsidRPr="008E79CF" w:rsidRDefault="008E79CF" w:rsidP="00EE28BC">
            <w:pPr>
              <w:rPr>
                <w:rStyle w:val="Bottomindex"/>
              </w:rPr>
            </w:pPr>
            <w:r w:rsidRPr="008F67D6">
              <w:rPr>
                <w:rStyle w:val="Bold"/>
              </w:rPr>
              <w:t>Bold</w:t>
            </w:r>
            <w:r w:rsidRPr="008E79CF">
              <w:rPr>
                <w:rStyle w:val="Bottomindex"/>
              </w:rPr>
              <w:t xml:space="preserve"> </w:t>
            </w:r>
            <w:r w:rsidRPr="00EE28BC">
              <w:t>and</w:t>
            </w:r>
            <w:r w:rsidRPr="008E79CF">
              <w:rPr>
                <w:rStyle w:val="Bottomindex"/>
              </w:rPr>
              <w:t xml:space="preserve"> </w:t>
            </w:r>
            <w:r w:rsidRPr="008E79CF">
              <w:rPr>
                <w:rStyle w:val="Italic"/>
              </w:rPr>
              <w:t>Italic</w:t>
            </w:r>
            <w:r w:rsidRPr="008E79CF">
              <w:rPr>
                <w:rStyle w:val="Bottomindex"/>
              </w:rPr>
              <w:t xml:space="preserve"> </w:t>
            </w:r>
            <w:r w:rsidRPr="00EE28BC">
              <w:t>text</w:t>
            </w:r>
          </w:p>
        </w:tc>
      </w:tr>
    </w:tbl>
    <w:p w:rsidR="003E6101" w:rsidRPr="00C05E48" w:rsidRDefault="003E6101" w:rsidP="003530A9">
      <w:pPr>
        <w:pStyle w:val="Bodytext"/>
      </w:pPr>
    </w:p>
    <w:sectPr w:rsidR="003E6101" w:rsidRPr="00C05E48" w:rsidSect="005666B1"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124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C0" w:rsidRDefault="000560C0">
      <w:r>
        <w:separator/>
      </w:r>
    </w:p>
  </w:endnote>
  <w:endnote w:type="continuationSeparator" w:id="0">
    <w:p w:rsidR="000560C0" w:rsidRDefault="0005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C0" w:rsidRPr="00BB383A" w:rsidRDefault="000560C0" w:rsidP="00BB383A">
      <w:pPr>
        <w:pStyle w:val="Bulleted"/>
      </w:pPr>
      <w:r>
        <w:separator/>
      </w:r>
    </w:p>
  </w:footnote>
  <w:footnote w:type="continuationSeparator" w:id="0">
    <w:p w:rsidR="000560C0" w:rsidRDefault="0005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2A9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C20A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EE5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0B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387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A5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60A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701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B8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C0C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C6A"/>
    <w:multiLevelType w:val="multilevel"/>
    <w:tmpl w:val="C84E0AA2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A08DF"/>
    <w:multiLevelType w:val="hybridMultilevel"/>
    <w:tmpl w:val="D51045E2"/>
    <w:lvl w:ilvl="0" w:tplc="26DC239E">
      <w:start w:val="1"/>
      <w:numFmt w:val="decimal"/>
      <w:pStyle w:val="TableCaption"/>
      <w:suff w:val="space"/>
      <w:lvlText w:val="Table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20BA3B2E"/>
    <w:multiLevelType w:val="hybridMultilevel"/>
    <w:tmpl w:val="6A7EE1B4"/>
    <w:lvl w:ilvl="0" w:tplc="6F602734">
      <w:start w:val="1"/>
      <w:numFmt w:val="decimal"/>
      <w:pStyle w:val="FigureCaption"/>
      <w:suff w:val="space"/>
      <w:lvlText w:val="Figure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formatting="1" w:enforcement="1" w:cryptProviderType="rsaFull" w:cryptAlgorithmClass="hash" w:cryptAlgorithmType="typeAny" w:cryptAlgorithmSid="4" w:cryptSpinCount="100000" w:hash="5eomya+dsi6lBBal8QUxg8p+kdQ=" w:salt="WScjMy74Z+uKtg81pNNkzg=="/>
  <w:styleLockTheme/>
  <w:styleLockQFSet/>
  <w:defaultTabStop w:val="85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2"/>
  </w:compat>
  <w:rsids>
    <w:rsidRoot w:val="00EF6BE4"/>
    <w:rsid w:val="00006EA6"/>
    <w:rsid w:val="00051DC2"/>
    <w:rsid w:val="00052B93"/>
    <w:rsid w:val="000560C0"/>
    <w:rsid w:val="00095FAA"/>
    <w:rsid w:val="000A4711"/>
    <w:rsid w:val="000B086B"/>
    <w:rsid w:val="000B170E"/>
    <w:rsid w:val="000C5414"/>
    <w:rsid w:val="000E4C9F"/>
    <w:rsid w:val="001171A6"/>
    <w:rsid w:val="00120A05"/>
    <w:rsid w:val="0013669D"/>
    <w:rsid w:val="00184543"/>
    <w:rsid w:val="001C2AB4"/>
    <w:rsid w:val="002111D9"/>
    <w:rsid w:val="00217A99"/>
    <w:rsid w:val="00254504"/>
    <w:rsid w:val="002B3E61"/>
    <w:rsid w:val="002C3953"/>
    <w:rsid w:val="002F17C1"/>
    <w:rsid w:val="003530A9"/>
    <w:rsid w:val="00372B1F"/>
    <w:rsid w:val="003C4F7D"/>
    <w:rsid w:val="003E30FF"/>
    <w:rsid w:val="003E6101"/>
    <w:rsid w:val="003E7880"/>
    <w:rsid w:val="00402FA9"/>
    <w:rsid w:val="00405458"/>
    <w:rsid w:val="0040739F"/>
    <w:rsid w:val="00424142"/>
    <w:rsid w:val="0045076E"/>
    <w:rsid w:val="00496F1D"/>
    <w:rsid w:val="004B5DBD"/>
    <w:rsid w:val="004E2DF9"/>
    <w:rsid w:val="004F70D2"/>
    <w:rsid w:val="00501D16"/>
    <w:rsid w:val="00513F00"/>
    <w:rsid w:val="005158FA"/>
    <w:rsid w:val="00540A9E"/>
    <w:rsid w:val="005666B1"/>
    <w:rsid w:val="0057704E"/>
    <w:rsid w:val="005A1359"/>
    <w:rsid w:val="005B564B"/>
    <w:rsid w:val="005C284F"/>
    <w:rsid w:val="005D6B1E"/>
    <w:rsid w:val="006040AA"/>
    <w:rsid w:val="00627AA4"/>
    <w:rsid w:val="0064197F"/>
    <w:rsid w:val="00643155"/>
    <w:rsid w:val="00645655"/>
    <w:rsid w:val="00687436"/>
    <w:rsid w:val="006F2E87"/>
    <w:rsid w:val="006F45A4"/>
    <w:rsid w:val="006F6DA8"/>
    <w:rsid w:val="007054AA"/>
    <w:rsid w:val="00733CB3"/>
    <w:rsid w:val="00737DBC"/>
    <w:rsid w:val="0074154E"/>
    <w:rsid w:val="00741ECB"/>
    <w:rsid w:val="00772E87"/>
    <w:rsid w:val="007A2893"/>
    <w:rsid w:val="007A339A"/>
    <w:rsid w:val="007D026F"/>
    <w:rsid w:val="007E1FE1"/>
    <w:rsid w:val="007F6D47"/>
    <w:rsid w:val="008D517D"/>
    <w:rsid w:val="008E79CF"/>
    <w:rsid w:val="008F5232"/>
    <w:rsid w:val="008F67D6"/>
    <w:rsid w:val="009005BC"/>
    <w:rsid w:val="00913EC1"/>
    <w:rsid w:val="00917007"/>
    <w:rsid w:val="0093081F"/>
    <w:rsid w:val="0093241F"/>
    <w:rsid w:val="00933E13"/>
    <w:rsid w:val="009860E4"/>
    <w:rsid w:val="00987978"/>
    <w:rsid w:val="00990035"/>
    <w:rsid w:val="009914C6"/>
    <w:rsid w:val="009978F1"/>
    <w:rsid w:val="009A0487"/>
    <w:rsid w:val="009B7C6B"/>
    <w:rsid w:val="009D1622"/>
    <w:rsid w:val="009D2E1F"/>
    <w:rsid w:val="009F37F8"/>
    <w:rsid w:val="00A20DB9"/>
    <w:rsid w:val="00A6187F"/>
    <w:rsid w:val="00A92F8D"/>
    <w:rsid w:val="00AC1D84"/>
    <w:rsid w:val="00AC519E"/>
    <w:rsid w:val="00AC62EF"/>
    <w:rsid w:val="00AE76D5"/>
    <w:rsid w:val="00B02138"/>
    <w:rsid w:val="00B04EB5"/>
    <w:rsid w:val="00B05982"/>
    <w:rsid w:val="00B2607F"/>
    <w:rsid w:val="00B579DE"/>
    <w:rsid w:val="00B62695"/>
    <w:rsid w:val="00B752E9"/>
    <w:rsid w:val="00B83F45"/>
    <w:rsid w:val="00B857AD"/>
    <w:rsid w:val="00BB383A"/>
    <w:rsid w:val="00BC6395"/>
    <w:rsid w:val="00C0753B"/>
    <w:rsid w:val="00C423CE"/>
    <w:rsid w:val="00C5146C"/>
    <w:rsid w:val="00C95B04"/>
    <w:rsid w:val="00C96165"/>
    <w:rsid w:val="00CB6828"/>
    <w:rsid w:val="00CE4975"/>
    <w:rsid w:val="00D96C0A"/>
    <w:rsid w:val="00DA51F2"/>
    <w:rsid w:val="00DB1B3F"/>
    <w:rsid w:val="00DB7629"/>
    <w:rsid w:val="00DB7E32"/>
    <w:rsid w:val="00E34FFA"/>
    <w:rsid w:val="00E66F31"/>
    <w:rsid w:val="00E75FB1"/>
    <w:rsid w:val="00E95409"/>
    <w:rsid w:val="00EE28BC"/>
    <w:rsid w:val="00EF6BE4"/>
    <w:rsid w:val="00F035C7"/>
    <w:rsid w:val="00F312F4"/>
    <w:rsid w:val="00F773CE"/>
    <w:rsid w:val="00F84D51"/>
    <w:rsid w:val="00F94414"/>
    <w:rsid w:val="00FA5F9E"/>
    <w:rsid w:val="00F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0" w:unhideWhenUsed="0" w:qFormat="1"/>
    <w:lsdException w:name="Default Paragraph Font" w:locked="0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7D"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semiHidden/>
    <w:qFormat/>
    <w:locked/>
    <w:rsid w:val="007054AA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semiHidden/>
    <w:qFormat/>
    <w:locked/>
    <w:rsid w:val="00733CB3"/>
    <w:pPr>
      <w:outlineLvl w:val="1"/>
    </w:pPr>
    <w:rPr>
      <w:i w:val="0"/>
    </w:rPr>
  </w:style>
  <w:style w:type="paragraph" w:styleId="3">
    <w:name w:val="heading 3"/>
    <w:basedOn w:val="a"/>
    <w:next w:val="a"/>
    <w:semiHidden/>
    <w:qFormat/>
    <w:locked/>
    <w:rsid w:val="007054A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locked/>
    <w:rsid w:val="007054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locked/>
    <w:rsid w:val="007054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locked/>
    <w:rsid w:val="007054A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semiHidden/>
    <w:qFormat/>
    <w:locked/>
    <w:rsid w:val="007054A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semiHidden/>
    <w:qFormat/>
    <w:locked/>
    <w:rsid w:val="007054A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locked/>
    <w:rsid w:val="007054A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7054AA"/>
    <w:pPr>
      <w:numPr>
        <w:ilvl w:val="2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link w:val="Bodytext0"/>
    <w:rsid w:val="007054AA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link w:val="BodytextIndented0"/>
    <w:rsid w:val="007054AA"/>
    <w:pPr>
      <w:ind w:firstLine="284"/>
    </w:pPr>
  </w:style>
  <w:style w:type="character" w:customStyle="1" w:styleId="SubsubsectionChar">
    <w:name w:val="Subsubsection Char"/>
    <w:link w:val="Subsubsection"/>
    <w:rsid w:val="007054AA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7054AA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locked/>
    <w:rsid w:val="007054AA"/>
    <w:rPr>
      <w:sz w:val="20"/>
    </w:rPr>
  </w:style>
  <w:style w:type="character" w:styleId="a4">
    <w:name w:val="footnote reference"/>
    <w:semiHidden/>
    <w:locked/>
    <w:rsid w:val="007054AA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7054AA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locked/>
    <w:rsid w:val="007054AA"/>
    <w:rPr>
      <w:sz w:val="20"/>
    </w:rPr>
  </w:style>
  <w:style w:type="character" w:styleId="a6">
    <w:name w:val="endnote reference"/>
    <w:semiHidden/>
    <w:locked/>
    <w:rsid w:val="007054AA"/>
    <w:rPr>
      <w:vertAlign w:val="superscript"/>
    </w:rPr>
  </w:style>
  <w:style w:type="paragraph" w:customStyle="1" w:styleId="Subsection">
    <w:name w:val="Subsection"/>
    <w:next w:val="Bodytext"/>
    <w:rsid w:val="00AC519E"/>
    <w:pPr>
      <w:numPr>
        <w:ilvl w:val="1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C423CE"/>
    <w:pPr>
      <w:spacing w:before="120"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7054AA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7054AA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  <w:locked/>
    <w:rsid w:val="007054AA"/>
  </w:style>
  <w:style w:type="paragraph" w:styleId="a8">
    <w:name w:val="Title"/>
    <w:aliases w:val="Title"/>
    <w:basedOn w:val="a"/>
    <w:next w:val="Authors"/>
    <w:qFormat/>
    <w:rsid w:val="007054AA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7054AA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7054AA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B04EB5"/>
    <w:pPr>
      <w:numPr>
        <w:numId w:val="16"/>
      </w:numPr>
      <w:spacing w:before="170" w:after="120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7054AA"/>
    <w:pPr>
      <w:numPr>
        <w:numId w:val="0"/>
      </w:numPr>
      <w:ind w:left="851" w:hanging="284"/>
    </w:pPr>
  </w:style>
  <w:style w:type="paragraph" w:customStyle="1" w:styleId="Reference">
    <w:name w:val="Reference"/>
    <w:rsid w:val="007054AA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locked/>
    <w:rsid w:val="009879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564B"/>
    <w:rPr>
      <w:rFonts w:ascii="Times" w:hAnsi="Times"/>
      <w:sz w:val="22"/>
      <w:lang w:eastAsia="en-US"/>
    </w:rPr>
  </w:style>
  <w:style w:type="paragraph" w:styleId="ab">
    <w:name w:val="header"/>
    <w:basedOn w:val="a"/>
    <w:link w:val="ac"/>
    <w:uiPriority w:val="99"/>
    <w:semiHidden/>
    <w:locked/>
    <w:rsid w:val="009879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564B"/>
    <w:rPr>
      <w:rFonts w:ascii="Times" w:hAnsi="Times"/>
      <w:sz w:val="22"/>
      <w:lang w:eastAsia="en-US"/>
    </w:rPr>
  </w:style>
  <w:style w:type="paragraph" w:customStyle="1" w:styleId="ad">
    <w:basedOn w:val="a"/>
    <w:next w:val="Authors"/>
    <w:qFormat/>
    <w:locked/>
    <w:rsid w:val="003E6101"/>
    <w:pPr>
      <w:spacing w:before="1588" w:after="567"/>
    </w:pPr>
    <w:rPr>
      <w:b/>
      <w:sz w:val="34"/>
      <w:szCs w:val="34"/>
    </w:rPr>
  </w:style>
  <w:style w:type="paragraph" w:styleId="ae">
    <w:name w:val="Balloon Text"/>
    <w:basedOn w:val="a"/>
    <w:link w:val="af"/>
    <w:uiPriority w:val="99"/>
    <w:semiHidden/>
    <w:unhideWhenUsed/>
    <w:locked/>
    <w:rsid w:val="003E61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6101"/>
    <w:rPr>
      <w:rFonts w:ascii="Tahoma" w:hAnsi="Tahoma" w:cs="Tahoma"/>
      <w:sz w:val="16"/>
      <w:szCs w:val="16"/>
      <w:lang w:eastAsia="en-US"/>
    </w:rPr>
  </w:style>
  <w:style w:type="character" w:customStyle="1" w:styleId="Bottomindex">
    <w:name w:val="Bottom_index"/>
    <w:basedOn w:val="a0"/>
    <w:uiPriority w:val="1"/>
    <w:qFormat/>
    <w:rsid w:val="0013669D"/>
    <w:rPr>
      <w:vertAlign w:val="subscript"/>
    </w:rPr>
  </w:style>
  <w:style w:type="character" w:customStyle="1" w:styleId="Topindex">
    <w:name w:val="Top_index"/>
    <w:basedOn w:val="a0"/>
    <w:uiPriority w:val="1"/>
    <w:qFormat/>
    <w:rsid w:val="0013669D"/>
    <w:rPr>
      <w:vertAlign w:val="superscript"/>
    </w:rPr>
  </w:style>
  <w:style w:type="character" w:customStyle="1" w:styleId="Bold">
    <w:name w:val="Bold"/>
    <w:basedOn w:val="a0"/>
    <w:uiPriority w:val="2"/>
    <w:qFormat/>
    <w:rsid w:val="0013669D"/>
    <w:rPr>
      <w:b/>
    </w:rPr>
  </w:style>
  <w:style w:type="character" w:customStyle="1" w:styleId="Italic">
    <w:name w:val="Italic"/>
    <w:basedOn w:val="a0"/>
    <w:uiPriority w:val="2"/>
    <w:qFormat/>
    <w:rsid w:val="0013669D"/>
    <w:rPr>
      <w:i/>
    </w:rPr>
  </w:style>
  <w:style w:type="character" w:styleId="af0">
    <w:name w:val="Placeholder Text"/>
    <w:basedOn w:val="a0"/>
    <w:uiPriority w:val="99"/>
    <w:semiHidden/>
    <w:locked/>
    <w:rsid w:val="002F17C1"/>
    <w:rPr>
      <w:color w:val="808080"/>
    </w:rPr>
  </w:style>
  <w:style w:type="paragraph" w:customStyle="1" w:styleId="BodytextRight">
    <w:name w:val="BodytextRight"/>
    <w:basedOn w:val="BodytextIndented"/>
    <w:qFormat/>
    <w:rsid w:val="002F17C1"/>
    <w:pPr>
      <w:spacing w:before="120" w:after="120"/>
      <w:ind w:firstLine="0"/>
      <w:jc w:val="right"/>
    </w:pPr>
  </w:style>
  <w:style w:type="character" w:customStyle="1" w:styleId="Bodytext0">
    <w:name w:val="Bodytext Знак"/>
    <w:basedOn w:val="a0"/>
    <w:link w:val="Bodytext"/>
    <w:rsid w:val="002F17C1"/>
    <w:rPr>
      <w:rFonts w:ascii="Times" w:hAnsi="Times"/>
      <w:iCs/>
      <w:color w:val="000000"/>
      <w:sz w:val="22"/>
      <w:szCs w:val="22"/>
      <w:lang w:val="en-US" w:eastAsia="en-US"/>
    </w:rPr>
  </w:style>
  <w:style w:type="character" w:customStyle="1" w:styleId="BodytextIndented0">
    <w:name w:val="BodytextIndented Знак"/>
    <w:basedOn w:val="Bodytext0"/>
    <w:link w:val="BodytextIndented"/>
    <w:rsid w:val="002F17C1"/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MTDisplayEquation">
    <w:name w:val="MTDisplayEquation"/>
    <w:basedOn w:val="BodytextIndented"/>
    <w:next w:val="a"/>
    <w:link w:val="MTDisplayEquation0"/>
    <w:uiPriority w:val="99"/>
    <w:semiHidden/>
    <w:rsid w:val="007D026F"/>
    <w:pPr>
      <w:tabs>
        <w:tab w:val="center" w:pos="4540"/>
        <w:tab w:val="right" w:pos="9080"/>
      </w:tabs>
    </w:pPr>
    <w:rPr>
      <w:rFonts w:asciiTheme="minorHAnsi" w:hAnsiTheme="minorHAnsi"/>
      <w:lang w:val="ru-RU"/>
    </w:rPr>
  </w:style>
  <w:style w:type="character" w:customStyle="1" w:styleId="MTDisplayEquation0">
    <w:name w:val="MTDisplayEquation Знак"/>
    <w:basedOn w:val="BodytextIndented0"/>
    <w:link w:val="MTDisplayEquation"/>
    <w:uiPriority w:val="99"/>
    <w:semiHidden/>
    <w:rsid w:val="008D517D"/>
    <w:rPr>
      <w:rFonts w:asciiTheme="minorHAnsi" w:hAnsiTheme="minorHAnsi"/>
      <w:iCs/>
      <w:color w:val="000000"/>
      <w:sz w:val="22"/>
      <w:szCs w:val="22"/>
      <w:lang w:val="ru-RU" w:eastAsia="en-US"/>
    </w:rPr>
  </w:style>
  <w:style w:type="paragraph" w:customStyle="1" w:styleId="TableCaption">
    <w:name w:val="TableCaption"/>
    <w:basedOn w:val="FigureCaption"/>
    <w:qFormat/>
    <w:rsid w:val="00B04EB5"/>
    <w:pPr>
      <w:numPr>
        <w:numId w:val="17"/>
      </w:numPr>
    </w:pPr>
  </w:style>
  <w:style w:type="paragraph" w:customStyle="1" w:styleId="Centered">
    <w:name w:val="Centered"/>
    <w:basedOn w:val="BodytextIndented"/>
    <w:qFormat/>
    <w:rsid w:val="001C2AB4"/>
    <w:pPr>
      <w:jc w:val="center"/>
    </w:pPr>
    <w:rPr>
      <w:noProof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879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978"/>
    <w:rPr>
      <w:rFonts w:ascii="Times" w:hAnsi="Times"/>
      <w:sz w:val="22"/>
      <w:lang w:eastAsia="en-US"/>
    </w:rPr>
  </w:style>
  <w:style w:type="paragraph" w:styleId="ab">
    <w:name w:val="header"/>
    <w:basedOn w:val="a"/>
    <w:link w:val="ac"/>
    <w:uiPriority w:val="99"/>
    <w:unhideWhenUsed/>
    <w:rsid w:val="009879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7978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5407-E471-459C-BBA4-052C24CF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254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Open Access proceedings Journal of Physics: Conference series </vt:lpstr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N</cp:lastModifiedBy>
  <cp:revision>83</cp:revision>
  <cp:lastPrinted>2019-02-07T11:40:00Z</cp:lastPrinted>
  <dcterms:created xsi:type="dcterms:W3CDTF">2019-01-23T06:03:00Z</dcterms:created>
  <dcterms:modified xsi:type="dcterms:W3CDTF">2020-03-05T06:24:00Z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TEqnNumsOnRight">
    <vt:bool>true</vt:bool>
  </property>
</Properties>
</file>